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54A" w:rsidRDefault="00F3054A">
      <w:pPr>
        <w:pStyle w:val="a3"/>
        <w:spacing w:line="808" w:lineRule="exact"/>
        <w:jc w:val="center"/>
        <w:rPr>
          <w:spacing w:val="0"/>
        </w:rPr>
      </w:pPr>
      <w:r>
        <w:rPr>
          <w:rFonts w:ascii="ＭＳ 明朝" w:hAnsi="ＭＳ 明朝" w:hint="eastAsia"/>
          <w:spacing w:val="3"/>
          <w:sz w:val="42"/>
          <w:szCs w:val="42"/>
        </w:rPr>
        <w:t>歯科医療機関アルバイト求人票</w:t>
      </w:r>
    </w:p>
    <w:p w:rsidR="00F3054A" w:rsidRDefault="00F3054A" w:rsidP="00BD75A9">
      <w:pPr>
        <w:pStyle w:val="a3"/>
        <w:spacing w:line="517" w:lineRule="exact"/>
        <w:jc w:val="right"/>
        <w:rPr>
          <w:spacing w:val="0"/>
        </w:rPr>
      </w:pPr>
      <w:r>
        <w:rPr>
          <w:rFonts w:ascii="ＭＳ 明朝" w:hAnsi="ＭＳ 明朝" w:hint="eastAsia"/>
        </w:rPr>
        <w:t>山梨県歯科衛生専門学校</w:t>
      </w:r>
      <w:r>
        <w:rPr>
          <w:rFonts w:ascii="ＭＳ 明朝" w:hAnsi="ＭＳ 明朝" w:hint="eastAsia"/>
          <w:spacing w:val="1"/>
          <w:sz w:val="24"/>
          <w:szCs w:val="24"/>
        </w:rPr>
        <w:t xml:space="preserve">　</w:t>
      </w:r>
    </w:p>
    <w:tbl>
      <w:tblPr>
        <w:tblW w:w="0" w:type="auto"/>
        <w:tblInd w:w="6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8"/>
        <w:gridCol w:w="1071"/>
        <w:gridCol w:w="408"/>
        <w:gridCol w:w="153"/>
        <w:gridCol w:w="153"/>
        <w:gridCol w:w="1326"/>
        <w:gridCol w:w="510"/>
        <w:gridCol w:w="1020"/>
        <w:gridCol w:w="1224"/>
        <w:gridCol w:w="3111"/>
      </w:tblGrid>
      <w:tr w:rsidR="00F3054A">
        <w:trPr>
          <w:cantSplit/>
          <w:trHeight w:hRule="exact" w:val="1030"/>
        </w:trPr>
        <w:tc>
          <w:tcPr>
            <w:tcW w:w="40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F3054A" w:rsidRDefault="00F3054A">
            <w:pPr>
              <w:pStyle w:val="a3"/>
              <w:spacing w:before="130" w:line="90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9"/>
              </w:rPr>
              <w:t>求</w:t>
            </w:r>
          </w:p>
          <w:p w:rsidR="00F3054A" w:rsidRDefault="00F3054A">
            <w:pPr>
              <w:pStyle w:val="a3"/>
              <w:spacing w:line="51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9"/>
              </w:rPr>
              <w:t>人</w:t>
            </w:r>
          </w:p>
          <w:p w:rsidR="00F3054A" w:rsidRDefault="00F3054A">
            <w:pPr>
              <w:pStyle w:val="a3"/>
              <w:spacing w:line="51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29"/>
              </w:rPr>
              <w:t>者</w:t>
            </w:r>
          </w:p>
        </w:tc>
        <w:tc>
          <w:tcPr>
            <w:tcW w:w="163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4A" w:rsidRDefault="00F3054A">
            <w:pPr>
              <w:pStyle w:val="a3"/>
              <w:spacing w:line="51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フリガナ</w:t>
            </w:r>
          </w:p>
          <w:p w:rsidR="00F3054A" w:rsidRDefault="00F3054A">
            <w:pPr>
              <w:pStyle w:val="a3"/>
              <w:spacing w:line="51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施　設　名</w:t>
            </w:r>
          </w:p>
        </w:tc>
        <w:tc>
          <w:tcPr>
            <w:tcW w:w="7344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3054A" w:rsidRDefault="00F3054A">
            <w:pPr>
              <w:pStyle w:val="a3"/>
              <w:spacing w:line="517" w:lineRule="exact"/>
              <w:jc w:val="center"/>
              <w:rPr>
                <w:spacing w:val="0"/>
              </w:rPr>
            </w:pPr>
          </w:p>
        </w:tc>
      </w:tr>
      <w:tr w:rsidR="00F3054A">
        <w:trPr>
          <w:cantSplit/>
          <w:trHeight w:hRule="exact" w:val="1030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3054A" w:rsidRDefault="00F305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4A" w:rsidRDefault="00F3054A">
            <w:pPr>
              <w:pStyle w:val="a3"/>
              <w:spacing w:line="51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所　在　地</w:t>
            </w:r>
          </w:p>
        </w:tc>
        <w:tc>
          <w:tcPr>
            <w:tcW w:w="7344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3054A" w:rsidRDefault="00F3054A">
            <w:pPr>
              <w:pStyle w:val="a3"/>
              <w:spacing w:line="51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〒　　　　　　　　　　　　　　　　　　℡　　　　　　　　（　　　　　　　　　）</w:t>
            </w:r>
          </w:p>
        </w:tc>
      </w:tr>
      <w:tr w:rsidR="00F3054A">
        <w:trPr>
          <w:cantSplit/>
          <w:trHeight w:hRule="exact" w:val="1030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3054A" w:rsidRDefault="00F305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3054A" w:rsidRDefault="00F3054A">
            <w:pPr>
              <w:pStyle w:val="a3"/>
              <w:spacing w:line="51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 xml:space="preserve">　　フリガナ</w:t>
            </w:r>
          </w:p>
          <w:p w:rsidR="00F3054A" w:rsidRDefault="00F3054A" w:rsidP="00746EF5">
            <w:pPr>
              <w:pStyle w:val="a3"/>
              <w:spacing w:line="517" w:lineRule="exact"/>
              <w:ind w:firstLineChars="100" w:firstLine="164"/>
              <w:rPr>
                <w:spacing w:val="0"/>
              </w:rPr>
            </w:pP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代表者(院長)名</w:t>
            </w:r>
          </w:p>
        </w:tc>
        <w:tc>
          <w:tcPr>
            <w:tcW w:w="285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54A" w:rsidRDefault="00F3054A">
            <w:pPr>
              <w:pStyle w:val="a3"/>
              <w:spacing w:line="517" w:lineRule="exac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3054A" w:rsidRDefault="00F3054A">
            <w:pPr>
              <w:pStyle w:val="a3"/>
              <w:spacing w:line="517" w:lineRule="exact"/>
              <w:rPr>
                <w:spacing w:val="0"/>
              </w:rPr>
            </w:pPr>
            <w:r>
              <w:rPr>
                <w:rFonts w:cs="Century"/>
                <w:spacing w:val="-14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採用担当</w:t>
            </w:r>
          </w:p>
          <w:p w:rsidR="00F3054A" w:rsidRDefault="00F3054A">
            <w:pPr>
              <w:pStyle w:val="a3"/>
              <w:spacing w:line="517" w:lineRule="exact"/>
              <w:rPr>
                <w:spacing w:val="0"/>
              </w:rPr>
            </w:pPr>
            <w:r>
              <w:rPr>
                <w:rFonts w:cs="Century"/>
                <w:spacing w:val="-14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役職氏名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3054A" w:rsidRDefault="00F3054A">
            <w:pPr>
              <w:pStyle w:val="a3"/>
              <w:spacing w:line="517" w:lineRule="exact"/>
              <w:rPr>
                <w:spacing w:val="0"/>
              </w:rPr>
            </w:pPr>
          </w:p>
        </w:tc>
      </w:tr>
      <w:tr w:rsidR="00F3054A">
        <w:trPr>
          <w:cantSplit/>
          <w:trHeight w:hRule="exact" w:val="592"/>
        </w:trPr>
        <w:tc>
          <w:tcPr>
            <w:tcW w:w="147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3054A" w:rsidRDefault="00F3054A">
            <w:pPr>
              <w:pStyle w:val="a3"/>
              <w:spacing w:line="2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4"/>
              </w:rPr>
              <w:t xml:space="preserve"> </w:t>
            </w:r>
            <w:r>
              <w:rPr>
                <w:rFonts w:ascii="ＭＳ 明朝" w:hAnsi="ＭＳ 明朝" w:hint="eastAsia"/>
                <w:spacing w:val="-29"/>
              </w:rPr>
              <w:t>求</w:t>
            </w:r>
            <w:r>
              <w:rPr>
                <w:rFonts w:ascii="ＭＳ 明朝" w:hAnsi="ＭＳ 明朝" w:hint="eastAsia"/>
                <w:spacing w:val="-14"/>
              </w:rPr>
              <w:t xml:space="preserve">  </w:t>
            </w:r>
            <w:r>
              <w:rPr>
                <w:rFonts w:ascii="ＭＳ 明朝" w:hAnsi="ＭＳ 明朝" w:hint="eastAsia"/>
                <w:spacing w:val="-29"/>
              </w:rPr>
              <w:t>人</w:t>
            </w:r>
            <w:r>
              <w:rPr>
                <w:rFonts w:ascii="ＭＳ 明朝" w:hAnsi="ＭＳ 明朝" w:hint="eastAsia"/>
                <w:spacing w:val="-14"/>
              </w:rPr>
              <w:t xml:space="preserve">  </w:t>
            </w:r>
            <w:r>
              <w:rPr>
                <w:rFonts w:ascii="ＭＳ 明朝" w:hAnsi="ＭＳ 明朝" w:hint="eastAsia"/>
                <w:spacing w:val="-29"/>
              </w:rPr>
              <w:t>数</w:t>
            </w:r>
          </w:p>
        </w:tc>
        <w:tc>
          <w:tcPr>
            <w:tcW w:w="2040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F3054A" w:rsidRDefault="00F3054A">
            <w:pPr>
              <w:pStyle w:val="a3"/>
              <w:spacing w:line="298" w:lineRule="exact"/>
              <w:rPr>
                <w:spacing w:val="0"/>
              </w:rPr>
            </w:pPr>
            <w:r>
              <w:rPr>
                <w:rFonts w:cs="Century"/>
                <w:spacing w:val="-14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</w:rPr>
              <w:t xml:space="preserve">               </w:t>
            </w:r>
            <w:r>
              <w:rPr>
                <w:rFonts w:ascii="ＭＳ 明朝" w:hAnsi="ＭＳ 明朝" w:hint="eastAsia"/>
                <w:spacing w:val="-29"/>
              </w:rPr>
              <w:t>名</w:t>
            </w:r>
          </w:p>
        </w:tc>
        <w:tc>
          <w:tcPr>
            <w:tcW w:w="51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F3054A" w:rsidRDefault="00F3054A">
            <w:pPr>
              <w:pStyle w:val="a3"/>
              <w:spacing w:line="298" w:lineRule="exact"/>
              <w:rPr>
                <w:spacing w:val="0"/>
              </w:rPr>
            </w:pPr>
            <w:r>
              <w:rPr>
                <w:rFonts w:cs="Century"/>
                <w:spacing w:val="-14"/>
              </w:rPr>
              <w:t xml:space="preserve"> </w:t>
            </w:r>
            <w:r>
              <w:rPr>
                <w:rFonts w:ascii="ＭＳ 明朝" w:hAnsi="ＭＳ 明朝" w:hint="eastAsia"/>
                <w:spacing w:val="-29"/>
              </w:rPr>
              <w:t>勤</w:t>
            </w:r>
          </w:p>
          <w:p w:rsidR="00F3054A" w:rsidRDefault="00F3054A">
            <w:pPr>
              <w:pStyle w:val="a3"/>
              <w:spacing w:line="298" w:lineRule="exact"/>
              <w:rPr>
                <w:spacing w:val="0"/>
              </w:rPr>
            </w:pPr>
            <w:r>
              <w:rPr>
                <w:rFonts w:cs="Century"/>
                <w:spacing w:val="-14"/>
              </w:rPr>
              <w:t xml:space="preserve"> </w:t>
            </w:r>
            <w:r>
              <w:rPr>
                <w:rFonts w:ascii="ＭＳ 明朝" w:hAnsi="ＭＳ 明朝" w:hint="eastAsia"/>
                <w:spacing w:val="-29"/>
              </w:rPr>
              <w:t>務</w:t>
            </w:r>
          </w:p>
          <w:p w:rsidR="00F3054A" w:rsidRDefault="00F3054A">
            <w:pPr>
              <w:pStyle w:val="a3"/>
              <w:spacing w:line="298" w:lineRule="exact"/>
              <w:rPr>
                <w:spacing w:val="0"/>
              </w:rPr>
            </w:pPr>
            <w:r>
              <w:rPr>
                <w:rFonts w:cs="Century"/>
                <w:spacing w:val="-14"/>
              </w:rPr>
              <w:t xml:space="preserve"> </w:t>
            </w:r>
            <w:r>
              <w:rPr>
                <w:rFonts w:ascii="ＭＳ 明朝" w:hAnsi="ＭＳ 明朝" w:hint="eastAsia"/>
                <w:spacing w:val="-29"/>
              </w:rPr>
              <w:t>時</w:t>
            </w:r>
          </w:p>
          <w:p w:rsidR="00F3054A" w:rsidRDefault="00F3054A">
            <w:pPr>
              <w:pStyle w:val="a3"/>
              <w:spacing w:line="298" w:lineRule="exact"/>
              <w:rPr>
                <w:spacing w:val="0"/>
              </w:rPr>
            </w:pPr>
            <w:r>
              <w:rPr>
                <w:rFonts w:cs="Century"/>
                <w:spacing w:val="-14"/>
              </w:rPr>
              <w:t xml:space="preserve"> </w:t>
            </w:r>
            <w:r>
              <w:rPr>
                <w:rFonts w:ascii="ＭＳ 明朝" w:hAnsi="ＭＳ 明朝" w:hint="eastAsia"/>
                <w:spacing w:val="-29"/>
              </w:rPr>
              <w:t>間</w:t>
            </w:r>
          </w:p>
          <w:p w:rsidR="00F3054A" w:rsidRDefault="00F3054A">
            <w:pPr>
              <w:pStyle w:val="a3"/>
              <w:spacing w:line="298" w:lineRule="exact"/>
              <w:rPr>
                <w:spacing w:val="0"/>
              </w:rPr>
            </w:pPr>
            <w:r>
              <w:rPr>
                <w:rFonts w:cs="Century"/>
                <w:spacing w:val="-14"/>
              </w:rPr>
              <w:t xml:space="preserve"> </w:t>
            </w:r>
            <w:r>
              <w:rPr>
                <w:rFonts w:ascii="ＭＳ 明朝" w:hAnsi="ＭＳ 明朝" w:hint="eastAsia"/>
                <w:spacing w:val="-29"/>
              </w:rPr>
              <w:t>曜</w:t>
            </w:r>
          </w:p>
        </w:tc>
        <w:tc>
          <w:tcPr>
            <w:tcW w:w="5355" w:type="dxa"/>
            <w:gridSpan w:val="3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3054A" w:rsidRDefault="00F3054A">
            <w:pPr>
              <w:pStyle w:val="a3"/>
              <w:spacing w:line="298" w:lineRule="exact"/>
              <w:rPr>
                <w:spacing w:val="0"/>
              </w:rPr>
            </w:pPr>
            <w:r>
              <w:rPr>
                <w:rFonts w:cs="Century"/>
                <w:spacing w:val="-14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平日（　　　　　　　）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 xml:space="preserve">　時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分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～　　時</w:t>
            </w:r>
            <w:r>
              <w:rPr>
                <w:rFonts w:ascii="ＭＳ 明朝" w:hAnsi="ＭＳ 明朝" w:hint="eastAsia"/>
                <w:spacing w:val="-14"/>
              </w:rPr>
              <w:t xml:space="preserve">    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分</w:t>
            </w:r>
          </w:p>
          <w:p w:rsidR="00F3054A" w:rsidRDefault="00F3054A">
            <w:pPr>
              <w:pStyle w:val="a3"/>
              <w:spacing w:line="298" w:lineRule="exact"/>
              <w:rPr>
                <w:spacing w:val="0"/>
              </w:rPr>
            </w:pPr>
          </w:p>
          <w:p w:rsidR="00F3054A" w:rsidRDefault="00F3054A">
            <w:pPr>
              <w:pStyle w:val="a3"/>
              <w:spacing w:line="298" w:lineRule="exact"/>
              <w:rPr>
                <w:spacing w:val="0"/>
              </w:rPr>
            </w:pPr>
            <w:r>
              <w:rPr>
                <w:rFonts w:cs="Century"/>
                <w:spacing w:val="-14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平日（　　　　　　　）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 xml:space="preserve">　時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分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～　　時</w:t>
            </w:r>
            <w:r>
              <w:rPr>
                <w:rFonts w:ascii="ＭＳ 明朝" w:hAnsi="ＭＳ 明朝" w:hint="eastAsia"/>
                <w:spacing w:val="-14"/>
              </w:rPr>
              <w:t xml:space="preserve">    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分</w:t>
            </w:r>
          </w:p>
          <w:p w:rsidR="00F3054A" w:rsidRDefault="00F3054A">
            <w:pPr>
              <w:pStyle w:val="a3"/>
              <w:spacing w:line="298" w:lineRule="exact"/>
              <w:rPr>
                <w:spacing w:val="0"/>
              </w:rPr>
            </w:pPr>
          </w:p>
          <w:p w:rsidR="00F3054A" w:rsidRDefault="00F3054A">
            <w:pPr>
              <w:pStyle w:val="a3"/>
              <w:spacing w:line="298" w:lineRule="exact"/>
              <w:rPr>
                <w:spacing w:val="0"/>
              </w:rPr>
            </w:pPr>
            <w:r>
              <w:rPr>
                <w:rFonts w:cs="Century"/>
                <w:spacing w:val="-14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 xml:space="preserve">土曜　　　時　　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分　～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 xml:space="preserve">　　時　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 xml:space="preserve">　分</w:t>
            </w:r>
          </w:p>
        </w:tc>
      </w:tr>
      <w:tr w:rsidR="00F3054A">
        <w:trPr>
          <w:cantSplit/>
          <w:trHeight w:hRule="exact" w:val="888"/>
        </w:trPr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3054A" w:rsidRDefault="00F3054A">
            <w:pPr>
              <w:pStyle w:val="a3"/>
              <w:spacing w:line="2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9"/>
              </w:rPr>
              <w:t>賃</w:t>
            </w:r>
          </w:p>
          <w:p w:rsidR="00F3054A" w:rsidRDefault="00F3054A">
            <w:pPr>
              <w:pStyle w:val="a3"/>
              <w:spacing w:line="298" w:lineRule="exact"/>
              <w:rPr>
                <w:spacing w:val="0"/>
              </w:rPr>
            </w:pPr>
          </w:p>
          <w:p w:rsidR="00F3054A" w:rsidRDefault="00F3054A">
            <w:pPr>
              <w:pStyle w:val="a3"/>
              <w:spacing w:line="2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9"/>
              </w:rPr>
              <w:t>金</w:t>
            </w:r>
          </w:p>
        </w:tc>
        <w:tc>
          <w:tcPr>
            <w:tcW w:w="311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3054A" w:rsidRDefault="00F3054A">
            <w:pPr>
              <w:pStyle w:val="a3"/>
              <w:spacing w:line="2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時　給</w:t>
            </w:r>
          </w:p>
          <w:p w:rsidR="00F3054A" w:rsidRDefault="00F3054A">
            <w:pPr>
              <w:pStyle w:val="a3"/>
              <w:spacing w:line="298" w:lineRule="exact"/>
              <w:rPr>
                <w:spacing w:val="0"/>
              </w:rPr>
            </w:pPr>
          </w:p>
          <w:p w:rsidR="00F3054A" w:rsidRDefault="00F3054A">
            <w:pPr>
              <w:pStyle w:val="a3"/>
              <w:spacing w:line="2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4"/>
              </w:rPr>
              <w:t xml:space="preserve">                        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円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3054A" w:rsidRDefault="00F3054A">
            <w:pPr>
              <w:pStyle w:val="a3"/>
              <w:spacing w:line="298" w:lineRule="exact"/>
              <w:rPr>
                <w:spacing w:val="0"/>
              </w:rPr>
            </w:pPr>
          </w:p>
        </w:tc>
        <w:tc>
          <w:tcPr>
            <w:tcW w:w="5355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3054A" w:rsidRDefault="00F3054A">
            <w:pPr>
              <w:pStyle w:val="a3"/>
              <w:spacing w:line="298" w:lineRule="exact"/>
              <w:rPr>
                <w:spacing w:val="0"/>
              </w:rPr>
            </w:pPr>
          </w:p>
        </w:tc>
      </w:tr>
      <w:tr w:rsidR="00F3054A">
        <w:trPr>
          <w:trHeight w:hRule="exact" w:val="515"/>
        </w:trPr>
        <w:tc>
          <w:tcPr>
            <w:tcW w:w="1479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3054A" w:rsidRDefault="00F3054A">
            <w:pPr>
              <w:pStyle w:val="a3"/>
              <w:spacing w:line="51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4"/>
              </w:rPr>
              <w:t xml:space="preserve"> </w:t>
            </w:r>
            <w:r>
              <w:rPr>
                <w:rFonts w:ascii="ＭＳ 明朝" w:hAnsi="ＭＳ 明朝" w:hint="eastAsia"/>
                <w:spacing w:val="-29"/>
              </w:rPr>
              <w:t>交　通　費</w:t>
            </w:r>
          </w:p>
        </w:tc>
        <w:tc>
          <w:tcPr>
            <w:tcW w:w="7905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054A" w:rsidRDefault="00F3054A">
            <w:pPr>
              <w:pStyle w:val="a3"/>
              <w:spacing w:line="517" w:lineRule="exact"/>
              <w:rPr>
                <w:spacing w:val="0"/>
              </w:rPr>
            </w:pPr>
            <w:r>
              <w:rPr>
                <w:rFonts w:cs="Century"/>
                <w:spacing w:val="-14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全額・定額（　　　　　　円迄）・なし</w:t>
            </w:r>
          </w:p>
        </w:tc>
      </w:tr>
      <w:tr w:rsidR="00F3054A">
        <w:trPr>
          <w:cantSplit/>
          <w:trHeight w:hRule="exact" w:val="515"/>
        </w:trPr>
        <w:tc>
          <w:tcPr>
            <w:tcW w:w="40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F3054A" w:rsidRDefault="00F3054A">
            <w:pPr>
              <w:pStyle w:val="a3"/>
              <w:spacing w:line="51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29"/>
              </w:rPr>
              <w:t>応</w:t>
            </w:r>
          </w:p>
          <w:p w:rsidR="00F3054A" w:rsidRDefault="00F3054A">
            <w:pPr>
              <w:pStyle w:val="a3"/>
              <w:spacing w:line="51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29"/>
              </w:rPr>
              <w:t>募</w:t>
            </w:r>
          </w:p>
          <w:p w:rsidR="00F3054A" w:rsidRDefault="00F3054A">
            <w:pPr>
              <w:pStyle w:val="a3"/>
              <w:spacing w:line="51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29"/>
              </w:rPr>
              <w:t>・</w:t>
            </w:r>
          </w:p>
          <w:p w:rsidR="00F3054A" w:rsidRDefault="00F3054A">
            <w:pPr>
              <w:pStyle w:val="a3"/>
              <w:spacing w:line="51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29"/>
              </w:rPr>
              <w:t>選</w:t>
            </w:r>
          </w:p>
          <w:p w:rsidR="00F3054A" w:rsidRDefault="00F3054A">
            <w:pPr>
              <w:pStyle w:val="a3"/>
              <w:spacing w:line="51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29"/>
              </w:rPr>
              <w:t>考</w:t>
            </w:r>
          </w:p>
        </w:tc>
        <w:tc>
          <w:tcPr>
            <w:tcW w:w="147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4A" w:rsidRDefault="00F3054A">
            <w:pPr>
              <w:pStyle w:val="a3"/>
              <w:spacing w:line="51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応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募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書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類</w:t>
            </w:r>
          </w:p>
        </w:tc>
        <w:tc>
          <w:tcPr>
            <w:tcW w:w="7497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3054A" w:rsidRDefault="00F3054A">
            <w:pPr>
              <w:pStyle w:val="a3"/>
              <w:spacing w:line="517" w:lineRule="exact"/>
              <w:rPr>
                <w:spacing w:val="0"/>
              </w:rPr>
            </w:pPr>
            <w:r>
              <w:rPr>
                <w:rFonts w:cs="Century"/>
                <w:spacing w:val="-14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履歴書・健康診断書（４月受診のコピー可・直近のもの）</w:t>
            </w:r>
          </w:p>
        </w:tc>
      </w:tr>
      <w:tr w:rsidR="00F3054A">
        <w:trPr>
          <w:cantSplit/>
          <w:trHeight w:hRule="exact" w:val="515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3054A" w:rsidRDefault="00F305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4A" w:rsidRDefault="00F3054A">
            <w:pPr>
              <w:pStyle w:val="a3"/>
              <w:spacing w:line="51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4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応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募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締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切</w:t>
            </w:r>
          </w:p>
        </w:tc>
        <w:tc>
          <w:tcPr>
            <w:tcW w:w="7497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3054A" w:rsidRDefault="00F3054A">
            <w:pPr>
              <w:pStyle w:val="a3"/>
              <w:spacing w:line="517" w:lineRule="exact"/>
              <w:rPr>
                <w:spacing w:val="0"/>
              </w:rPr>
            </w:pPr>
            <w:r>
              <w:rPr>
                <w:rFonts w:cs="Century"/>
                <w:spacing w:val="-14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 w:rsidR="00070A48">
              <w:rPr>
                <w:rFonts w:ascii="ＭＳ 明朝" w:hAnsi="ＭＳ 明朝" w:hint="eastAsia"/>
                <w:spacing w:val="-11"/>
                <w:sz w:val="21"/>
                <w:szCs w:val="21"/>
              </w:rPr>
              <w:t>令和</w:t>
            </w:r>
            <w:r w:rsidR="00746EF5">
              <w:rPr>
                <w:rFonts w:ascii="ＭＳ 明朝" w:hAnsi="ＭＳ 明朝" w:hint="eastAsia"/>
                <w:spacing w:val="-23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 xml:space="preserve">年　　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 xml:space="preserve">　　日（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   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）</w:t>
            </w:r>
          </w:p>
        </w:tc>
      </w:tr>
      <w:tr w:rsidR="00F3054A">
        <w:trPr>
          <w:cantSplit/>
          <w:trHeight w:hRule="exact" w:val="515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3054A" w:rsidRDefault="00F305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4A" w:rsidRDefault="00F3054A">
            <w:pPr>
              <w:pStyle w:val="a3"/>
              <w:spacing w:line="51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4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選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考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日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時</w:t>
            </w:r>
          </w:p>
        </w:tc>
        <w:tc>
          <w:tcPr>
            <w:tcW w:w="7497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3054A" w:rsidRDefault="00F3054A" w:rsidP="00BD75A9">
            <w:pPr>
              <w:pStyle w:val="a3"/>
              <w:spacing w:line="517" w:lineRule="exact"/>
              <w:rPr>
                <w:spacing w:val="0"/>
              </w:rPr>
            </w:pPr>
            <w:r>
              <w:rPr>
                <w:rFonts w:cs="Century"/>
                <w:spacing w:val="-14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 w:rsidR="00070A48">
              <w:rPr>
                <w:rFonts w:ascii="ＭＳ 明朝" w:hAnsi="ＭＳ 明朝" w:hint="eastAsia"/>
                <w:spacing w:val="-11"/>
                <w:sz w:val="21"/>
                <w:szCs w:val="21"/>
              </w:rPr>
              <w:t>令和</w:t>
            </w:r>
            <w:r w:rsidR="00746EF5">
              <w:rPr>
                <w:rFonts w:ascii="ＭＳ 明朝" w:hAnsi="ＭＳ 明朝" w:hint="eastAsia"/>
                <w:spacing w:val="-23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 xml:space="preserve">年　　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 xml:space="preserve">　日（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   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 xml:space="preserve">）　　　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時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 xml:space="preserve">　　　分</w:t>
            </w:r>
          </w:p>
        </w:tc>
      </w:tr>
      <w:tr w:rsidR="00F3054A">
        <w:trPr>
          <w:cantSplit/>
          <w:trHeight w:hRule="exact" w:val="517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3054A" w:rsidRDefault="00F305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4A" w:rsidRDefault="00F3054A">
            <w:pPr>
              <w:pStyle w:val="a3"/>
              <w:spacing w:line="51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選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考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方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法</w:t>
            </w:r>
          </w:p>
        </w:tc>
        <w:tc>
          <w:tcPr>
            <w:tcW w:w="7497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3054A" w:rsidRDefault="00F3054A">
            <w:pPr>
              <w:pStyle w:val="a3"/>
              <w:spacing w:line="517" w:lineRule="exact"/>
              <w:rPr>
                <w:spacing w:val="0"/>
              </w:rPr>
            </w:pPr>
            <w:r>
              <w:rPr>
                <w:rFonts w:cs="Century"/>
                <w:spacing w:val="-14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書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類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選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考・面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接・その他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（　　　　　　）</w:t>
            </w:r>
          </w:p>
        </w:tc>
      </w:tr>
      <w:tr w:rsidR="00F3054A">
        <w:trPr>
          <w:cantSplit/>
          <w:trHeight w:hRule="exact" w:val="517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3054A" w:rsidRDefault="00F305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4A" w:rsidRDefault="00F3054A">
            <w:pPr>
              <w:pStyle w:val="a3"/>
              <w:spacing w:line="51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選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考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会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場</w:t>
            </w:r>
          </w:p>
        </w:tc>
        <w:tc>
          <w:tcPr>
            <w:tcW w:w="7497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3054A" w:rsidRDefault="00F3054A">
            <w:pPr>
              <w:pStyle w:val="a3"/>
              <w:spacing w:line="517" w:lineRule="exact"/>
              <w:rPr>
                <w:spacing w:val="0"/>
              </w:rPr>
            </w:pPr>
          </w:p>
        </w:tc>
      </w:tr>
      <w:tr w:rsidR="00F3054A">
        <w:trPr>
          <w:cantSplit/>
          <w:trHeight w:hRule="exact" w:val="517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3054A" w:rsidRDefault="00F305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3054A" w:rsidRDefault="00F3054A">
            <w:pPr>
              <w:pStyle w:val="a3"/>
              <w:spacing w:line="51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採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否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連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絡</w:t>
            </w:r>
          </w:p>
        </w:tc>
        <w:tc>
          <w:tcPr>
            <w:tcW w:w="7497" w:type="dxa"/>
            <w:gridSpan w:val="7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3054A" w:rsidRDefault="00F3054A">
            <w:pPr>
              <w:pStyle w:val="a3"/>
              <w:spacing w:line="517" w:lineRule="exact"/>
              <w:rPr>
                <w:spacing w:val="0"/>
              </w:rPr>
            </w:pPr>
            <w:r>
              <w:rPr>
                <w:rFonts w:cs="Century"/>
                <w:spacing w:val="-14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選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考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日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の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翌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々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日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以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内（本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人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宛）</w:t>
            </w:r>
          </w:p>
        </w:tc>
      </w:tr>
      <w:tr w:rsidR="00F3054A">
        <w:trPr>
          <w:cantSplit/>
          <w:trHeight w:hRule="exact" w:val="517"/>
        </w:trPr>
        <w:tc>
          <w:tcPr>
            <w:tcW w:w="40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3054A" w:rsidRDefault="00F3054A">
            <w:pPr>
              <w:pStyle w:val="a3"/>
              <w:spacing w:line="51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29"/>
              </w:rPr>
              <w:t>交</w:t>
            </w:r>
          </w:p>
          <w:p w:rsidR="00F3054A" w:rsidRDefault="00F3054A">
            <w:pPr>
              <w:pStyle w:val="a3"/>
              <w:spacing w:line="51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29"/>
              </w:rPr>
              <w:t>通</w:t>
            </w:r>
          </w:p>
        </w:tc>
        <w:tc>
          <w:tcPr>
            <w:tcW w:w="897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054A" w:rsidRDefault="00F3054A">
            <w:pPr>
              <w:pStyle w:val="a3"/>
              <w:spacing w:line="51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 xml:space="preserve">電車　　　線　　　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駅下車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 xml:space="preserve">徒歩約　　分・バス　　　行　　　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停留所下車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徒歩約　　分</w:t>
            </w:r>
          </w:p>
        </w:tc>
      </w:tr>
      <w:tr w:rsidR="00F3054A">
        <w:trPr>
          <w:cantSplit/>
          <w:trHeight w:hRule="exact" w:val="517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3054A" w:rsidRDefault="00F305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76" w:type="dxa"/>
            <w:gridSpan w:val="9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3054A" w:rsidRDefault="00F3054A">
            <w:pPr>
              <w:pStyle w:val="a3"/>
              <w:spacing w:line="51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自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動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車　本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 xml:space="preserve">校・（　　　　　　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 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 xml:space="preserve">　）か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ら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 xml:space="preserve">約　　　分（　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 xml:space="preserve">　　㎞）</w:t>
            </w:r>
            <w:r>
              <w:rPr>
                <w:rFonts w:ascii="ＭＳ 明朝" w:hAnsi="ＭＳ 明朝" w:hint="eastAsia"/>
                <w:spacing w:val="-14"/>
              </w:rPr>
              <w:t xml:space="preserve"> 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※駐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車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場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有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り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･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な</w:t>
            </w:r>
            <w:r>
              <w:rPr>
                <w:rFonts w:ascii="ＭＳ 明朝" w:hAnsi="ＭＳ 明朝" w:hint="eastAsia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3"/>
                <w:sz w:val="21"/>
                <w:szCs w:val="21"/>
              </w:rPr>
              <w:t>し</w:t>
            </w:r>
          </w:p>
        </w:tc>
      </w:tr>
      <w:tr w:rsidR="00F3054A">
        <w:trPr>
          <w:cantSplit/>
          <w:trHeight w:hRule="exact" w:val="517"/>
        </w:trPr>
        <w:tc>
          <w:tcPr>
            <w:tcW w:w="40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3054A" w:rsidRDefault="00F3054A">
            <w:pPr>
              <w:pStyle w:val="a3"/>
              <w:spacing w:before="130" w:line="90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29"/>
              </w:rPr>
              <w:t>補</w:t>
            </w:r>
          </w:p>
          <w:p w:rsidR="00F3054A" w:rsidRDefault="00F3054A">
            <w:pPr>
              <w:pStyle w:val="a3"/>
              <w:spacing w:line="51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29"/>
              </w:rPr>
              <w:t>足</w:t>
            </w:r>
          </w:p>
        </w:tc>
        <w:tc>
          <w:tcPr>
            <w:tcW w:w="8976" w:type="dxa"/>
            <w:gridSpan w:val="9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F3054A" w:rsidRDefault="00F3054A">
            <w:pPr>
              <w:pStyle w:val="a3"/>
              <w:spacing w:line="517" w:lineRule="exact"/>
              <w:jc w:val="center"/>
              <w:rPr>
                <w:spacing w:val="0"/>
              </w:rPr>
            </w:pPr>
          </w:p>
        </w:tc>
      </w:tr>
      <w:tr w:rsidR="00F3054A">
        <w:trPr>
          <w:cantSplit/>
          <w:trHeight w:hRule="exact" w:val="517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3054A" w:rsidRDefault="00F305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76" w:type="dxa"/>
            <w:gridSpan w:val="9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F3054A" w:rsidRDefault="00F3054A">
            <w:pPr>
              <w:pStyle w:val="a3"/>
              <w:spacing w:line="517" w:lineRule="exact"/>
              <w:rPr>
                <w:spacing w:val="0"/>
              </w:rPr>
            </w:pPr>
          </w:p>
        </w:tc>
      </w:tr>
      <w:tr w:rsidR="00F3054A">
        <w:trPr>
          <w:cantSplit/>
          <w:trHeight w:hRule="exact" w:val="517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3054A" w:rsidRDefault="00F305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76" w:type="dxa"/>
            <w:gridSpan w:val="9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F3054A" w:rsidRDefault="00F3054A">
            <w:pPr>
              <w:pStyle w:val="a3"/>
              <w:spacing w:line="517" w:lineRule="exact"/>
              <w:rPr>
                <w:spacing w:val="0"/>
              </w:rPr>
            </w:pPr>
          </w:p>
        </w:tc>
      </w:tr>
      <w:tr w:rsidR="00F3054A">
        <w:trPr>
          <w:cantSplit/>
          <w:trHeight w:hRule="exact" w:val="517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3054A" w:rsidRDefault="00F305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76" w:type="dxa"/>
            <w:gridSpan w:val="9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3054A" w:rsidRDefault="00F3054A">
            <w:pPr>
              <w:pStyle w:val="a3"/>
              <w:spacing w:line="517" w:lineRule="exact"/>
              <w:rPr>
                <w:spacing w:val="0"/>
              </w:rPr>
            </w:pPr>
          </w:p>
        </w:tc>
      </w:tr>
    </w:tbl>
    <w:p w:rsidR="00F3054A" w:rsidRDefault="00F3054A" w:rsidP="00553039">
      <w:pPr>
        <w:pStyle w:val="a3"/>
        <w:spacing w:line="517" w:lineRule="exact"/>
        <w:jc w:val="right"/>
        <w:rPr>
          <w:spacing w:val="0"/>
        </w:rPr>
      </w:pPr>
      <w:r>
        <w:rPr>
          <w:rFonts w:ascii="ＭＳ 明朝" w:hAnsi="ＭＳ 明朝" w:hint="eastAsia"/>
          <w:spacing w:val="1"/>
          <w:sz w:val="21"/>
          <w:szCs w:val="21"/>
        </w:rPr>
        <w:t>※受付年月日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   </w:t>
      </w:r>
      <w:r w:rsidR="00070A48">
        <w:rPr>
          <w:rFonts w:ascii="ＭＳ 明朝" w:hAnsi="ＭＳ 明朝" w:hint="eastAsia"/>
          <w:spacing w:val="1"/>
          <w:sz w:val="21"/>
          <w:szCs w:val="21"/>
        </w:rPr>
        <w:t>令和</w:t>
      </w:r>
      <w:bookmarkStart w:id="0" w:name="_GoBack"/>
      <w:bookmarkEnd w:id="0"/>
      <w:r>
        <w:rPr>
          <w:rFonts w:ascii="ＭＳ 明朝" w:hAnsi="ＭＳ 明朝" w:hint="eastAsia"/>
          <w:spacing w:val="1"/>
          <w:sz w:val="21"/>
          <w:szCs w:val="21"/>
        </w:rPr>
        <w:t xml:space="preserve">　　年　　月　　日</w:t>
      </w:r>
      <w:r w:rsidR="00553039">
        <w:rPr>
          <w:rFonts w:ascii="ＭＳ 明朝" w:hAnsi="ＭＳ 明朝" w:hint="eastAsia"/>
          <w:spacing w:val="1"/>
          <w:sz w:val="21"/>
          <w:szCs w:val="21"/>
        </w:rPr>
        <w:t xml:space="preserve">　</w:t>
      </w:r>
    </w:p>
    <w:sectPr w:rsidR="00F3054A" w:rsidSect="00F3054A">
      <w:pgSz w:w="11906" w:h="16838"/>
      <w:pgMar w:top="1587" w:right="1020" w:bottom="1587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54A"/>
    <w:rsid w:val="00070A48"/>
    <w:rsid w:val="00553039"/>
    <w:rsid w:val="00746EF5"/>
    <w:rsid w:val="00994FE9"/>
    <w:rsid w:val="00BD75A9"/>
    <w:rsid w:val="00F3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893F8C"/>
  <w14:defaultImageDpi w14:val="0"/>
  <w15:docId w15:val="{9B6BDA6A-1624-46D3-A99D-26672582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ascii="Century" w:eastAsia="ＭＳ 明朝" w:hAnsi="Century" w:cs="ＭＳ 明朝"/>
      <w:spacing w:val="2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276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yhosaka</dc:creator>
  <cp:keywords/>
  <dc:description/>
  <cp:lastModifiedBy>sakuraim</cp:lastModifiedBy>
  <cp:revision>3</cp:revision>
  <dcterms:created xsi:type="dcterms:W3CDTF">2018-04-17T03:57:00Z</dcterms:created>
  <dcterms:modified xsi:type="dcterms:W3CDTF">2021-03-16T03:47:00Z</dcterms:modified>
</cp:coreProperties>
</file>